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848D0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848D0">
              <w:t>2017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242CD2F8C72347C4A330DF0E404A6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061629">
            <w:pPr>
              <w:pStyle w:val="Days"/>
            </w:pPr>
            <w:sdt>
              <w:sdtPr>
                <w:id w:val="1049036045"/>
                <w:placeholder>
                  <w:docPart w:val="07C039029FC14F48B44A3EAF5D60977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061629">
            <w:pPr>
              <w:pStyle w:val="Days"/>
            </w:pPr>
            <w:sdt>
              <w:sdtPr>
                <w:id w:val="513506771"/>
                <w:placeholder>
                  <w:docPart w:val="8923AA766EB049A0BBAC7B4A14602F2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061629">
            <w:pPr>
              <w:pStyle w:val="Days"/>
            </w:pPr>
            <w:sdt>
              <w:sdtPr>
                <w:id w:val="1506241252"/>
                <w:placeholder>
                  <w:docPart w:val="CF6543B9EF724FB99C43120E461C0C9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061629">
            <w:pPr>
              <w:pStyle w:val="Days"/>
            </w:pPr>
            <w:sdt>
              <w:sdtPr>
                <w:id w:val="366961532"/>
                <w:placeholder>
                  <w:docPart w:val="086CF1D522D54231B4468336AC25C26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061629">
            <w:pPr>
              <w:pStyle w:val="Days"/>
            </w:pPr>
            <w:sdt>
              <w:sdtPr>
                <w:id w:val="-703411913"/>
                <w:placeholder>
                  <w:docPart w:val="C7317D04079D4E9799BA907E4F3A19B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061629">
            <w:pPr>
              <w:pStyle w:val="Days"/>
            </w:pPr>
            <w:sdt>
              <w:sdtPr>
                <w:id w:val="-1559472048"/>
                <w:placeholder>
                  <w:docPart w:val="02B35365F1C44EB7A0788088E63B3E7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48D0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48D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848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48D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848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0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3848D0" w:rsidP="003848D0">
            <w:pPr>
              <w:pStyle w:val="Dates"/>
              <w:tabs>
                <w:tab w:val="center" w:pos="920"/>
                <w:tab w:val="right" w:pos="1840"/>
              </w:tabs>
              <w:jc w:val="left"/>
            </w:pPr>
            <w:r>
              <w:tab/>
              <w:t>Nov. 30</w:t>
            </w:r>
            <w:r>
              <w:tab/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>
              <w:instrText>Friday</w:instrText>
            </w:r>
            <w:r w:rsidR="004D589B">
              <w:fldChar w:fldCharType="end"/>
            </w:r>
            <w:r w:rsidR="004D589B">
              <w:instrText xml:space="preserve"> = "Thursday" 1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=C2 </w:instrText>
            </w:r>
            <w:r w:rsidR="004D589B">
              <w:fldChar w:fldCharType="separate"/>
            </w:r>
            <w:r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&lt;&gt; 0 </w:instrText>
            </w:r>
            <w:r w:rsidR="004D589B">
              <w:fldChar w:fldCharType="begin"/>
            </w:r>
            <w:r w:rsidR="004D589B">
              <w:instrText xml:space="preserve"> =C2+1 </w:instrText>
            </w:r>
            <w:r w:rsidR="004D589B">
              <w:fldChar w:fldCharType="separate"/>
            </w:r>
            <w:r w:rsidR="005B0009">
              <w:rPr>
                <w:noProof/>
              </w:rPr>
              <w:instrText>3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48D0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B00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B000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8D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848D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48D0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848D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848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8D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848D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48D0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848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848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8D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848D0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848D0">
            <w:r>
              <w:t>Practice 5:30-7:00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061629">
            <w:r>
              <w:t>Game at PCCC</w:t>
            </w:r>
          </w:p>
          <w:p w:rsidR="00061629" w:rsidRDefault="00061629">
            <w:r>
              <w:t>12:00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848D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848D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848D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848D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848D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848D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848D0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3848D0">
            <w:r>
              <w:t>Practice 5:30-7:00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3848D0">
            <w:r>
              <w:t>6:00 Game at Greenview High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848D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848D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848D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848D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848D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848D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848D0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848D0">
            <w:r>
              <w:t>Home game 6:00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848D0">
            <w:r>
              <w:t>Game 5:30-7:00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848D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848D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848D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848D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848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848D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848D0">
              <w:rPr>
                <w:noProof/>
              </w:rPr>
              <w:t>24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3848D0">
            <w:r>
              <w:t>Practice 5:30-7:00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3848D0">
            <w:r>
              <w:t>Home game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848D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848D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8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848D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8D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848D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848D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848D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8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848D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8D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848D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848D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848D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8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848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8D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848D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848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848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8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848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848D0">
              <w:fldChar w:fldCharType="separate"/>
            </w:r>
            <w:r w:rsidR="003848D0">
              <w:rPr>
                <w:noProof/>
              </w:rPr>
              <w:instrText>28</w:instrText>
            </w:r>
            <w:r>
              <w:fldChar w:fldCharType="end"/>
            </w:r>
            <w:r w:rsidR="003848D0">
              <w:fldChar w:fldCharType="separate"/>
            </w:r>
            <w:r w:rsidR="003848D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848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848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8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848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8D0">
              <w:rPr>
                <w:noProof/>
              </w:rPr>
              <w:instrText>29</w:instrText>
            </w:r>
            <w:r>
              <w:fldChar w:fldCharType="end"/>
            </w:r>
            <w:r w:rsidR="003848D0">
              <w:fldChar w:fldCharType="separate"/>
            </w:r>
            <w:r w:rsidR="003848D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848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848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8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848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8D0">
              <w:rPr>
                <w:noProof/>
              </w:rPr>
              <w:instrText>30</w:instrText>
            </w:r>
            <w:r>
              <w:fldChar w:fldCharType="end"/>
            </w:r>
            <w:r w:rsidR="003848D0">
              <w:fldChar w:fldCharType="separate"/>
            </w:r>
            <w:r w:rsidR="003848D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848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848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8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848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8D0">
              <w:rPr>
                <w:noProof/>
              </w:rPr>
              <w:instrText>31</w:instrText>
            </w:r>
            <w:r>
              <w:fldChar w:fldCharType="end"/>
            </w:r>
            <w:r w:rsidR="003848D0">
              <w:fldChar w:fldCharType="separate"/>
            </w:r>
            <w:r w:rsidR="003848D0">
              <w:rPr>
                <w:noProof/>
              </w:rPr>
              <w:t>31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848D0">
            <w:r>
              <w:t>Williamsville Holiday Tournament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848D0">
            <w:r>
              <w:t>Williamsville Holiday Tournament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848D0">
            <w:r>
              <w:t>Williamsville Holiday Tournament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848D0">
            <w:r>
              <w:t>Williamsville Holiday Tournament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848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848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8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848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sdt>
          <w:sdtPr>
            <w:id w:val="885914927"/>
            <w:placeholder>
              <w:docPart w:val="7190F5E3E5324089810482E3E48E83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B29B2" w:rsidRDefault="00061629">
            <w:pPr>
              <w:pStyle w:val="Heading2"/>
              <w:spacing w:after="40"/>
              <w:outlineLvl w:val="1"/>
            </w:pPr>
            <w:sdt>
              <w:sdtPr>
                <w:id w:val="31938211"/>
                <w:placeholder>
                  <w:docPart w:val="F255E941C60B4372AC610AC8589A634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061629">
            <w:pPr>
              <w:spacing w:after="40"/>
            </w:pPr>
            <w:sdt>
              <w:sdtPr>
                <w:id w:val="31938213"/>
                <w:placeholder>
                  <w:docPart w:val="D0219C96088546ADA5650DCFA9EABD7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EB29B2" w:rsidRDefault="00061629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642D968294E84414BE4FA7557A2F751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061629">
            <w:pPr>
              <w:spacing w:after="40"/>
            </w:pPr>
            <w:sdt>
              <w:sdtPr>
                <w:id w:val="1940709073"/>
                <w:placeholder>
                  <w:docPart w:val="C04A1253FDBF4B00AC70E738E796CCD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EB29B2" w:rsidRDefault="00061629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49C73CA239B547F290C6C8FDB6C2208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061629">
            <w:pPr>
              <w:spacing w:after="40"/>
            </w:pPr>
            <w:sdt>
              <w:sdtPr>
                <w:id w:val="224884436"/>
                <w:placeholder>
                  <w:docPart w:val="9E5D3297821642FC8B7A9E179B09019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View and edit this document in Word on your computer, tablet, or phone.</w:t>
                </w:r>
              </w:sdtContent>
            </w:sdt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D0" w:rsidRDefault="003848D0">
      <w:pPr>
        <w:spacing w:before="0" w:after="0"/>
      </w:pPr>
      <w:r>
        <w:separator/>
      </w:r>
    </w:p>
  </w:endnote>
  <w:endnote w:type="continuationSeparator" w:id="0">
    <w:p w:rsidR="003848D0" w:rsidRDefault="00384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D0" w:rsidRDefault="003848D0">
      <w:pPr>
        <w:spacing w:before="0" w:after="0"/>
      </w:pPr>
      <w:r>
        <w:separator/>
      </w:r>
    </w:p>
  </w:footnote>
  <w:footnote w:type="continuationSeparator" w:id="0">
    <w:p w:rsidR="003848D0" w:rsidRDefault="003848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</w:docVars>
  <w:rsids>
    <w:rsidRoot w:val="003848D0"/>
    <w:rsid w:val="00061629"/>
    <w:rsid w:val="003848D0"/>
    <w:rsid w:val="004D589B"/>
    <w:rsid w:val="004E1311"/>
    <w:rsid w:val="005B0009"/>
    <w:rsid w:val="0068377B"/>
    <w:rsid w:val="00AD76BD"/>
    <w:rsid w:val="00B14B60"/>
    <w:rsid w:val="00DB72EF"/>
    <w:rsid w:val="00DF2183"/>
    <w:rsid w:val="00E41945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  <w15:docId w15:val="{837FD9FE-79FB-4834-8630-DA38B45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y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2CD2F8C72347C4A330DF0E404A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1317-EB50-4241-B2FC-CE357434CCF7}"/>
      </w:docPartPr>
      <w:docPartBody>
        <w:p w:rsidR="00000000" w:rsidRDefault="00666D38">
          <w:pPr>
            <w:pStyle w:val="242CD2F8C72347C4A330DF0E404A645E"/>
          </w:pPr>
          <w:r>
            <w:t>Monday</w:t>
          </w:r>
        </w:p>
      </w:docPartBody>
    </w:docPart>
    <w:docPart>
      <w:docPartPr>
        <w:name w:val="07C039029FC14F48B44A3EAF5D60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E15-3F63-482C-B872-721245052C09}"/>
      </w:docPartPr>
      <w:docPartBody>
        <w:p w:rsidR="00000000" w:rsidRDefault="00666D38">
          <w:pPr>
            <w:pStyle w:val="07C039029FC14F48B44A3EAF5D609775"/>
          </w:pPr>
          <w:r>
            <w:t>Tuesday</w:t>
          </w:r>
        </w:p>
      </w:docPartBody>
    </w:docPart>
    <w:docPart>
      <w:docPartPr>
        <w:name w:val="8923AA766EB049A0BBAC7B4A1460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D1B8-B6B9-488C-8240-941FD630A840}"/>
      </w:docPartPr>
      <w:docPartBody>
        <w:p w:rsidR="00000000" w:rsidRDefault="00666D38">
          <w:pPr>
            <w:pStyle w:val="8923AA766EB049A0BBAC7B4A14602F20"/>
          </w:pPr>
          <w:r>
            <w:t>Wednesday</w:t>
          </w:r>
        </w:p>
      </w:docPartBody>
    </w:docPart>
    <w:docPart>
      <w:docPartPr>
        <w:name w:val="CF6543B9EF724FB99C43120E461C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1E59-9767-4087-B5A6-DEF1FAD3AD19}"/>
      </w:docPartPr>
      <w:docPartBody>
        <w:p w:rsidR="00000000" w:rsidRDefault="00666D38">
          <w:pPr>
            <w:pStyle w:val="CF6543B9EF724FB99C43120E461C0C93"/>
          </w:pPr>
          <w:r>
            <w:t>Thursday</w:t>
          </w:r>
        </w:p>
      </w:docPartBody>
    </w:docPart>
    <w:docPart>
      <w:docPartPr>
        <w:name w:val="086CF1D522D54231B4468336AC25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60D0-64DA-4433-965D-066CD6388A1D}"/>
      </w:docPartPr>
      <w:docPartBody>
        <w:p w:rsidR="00000000" w:rsidRDefault="00666D38">
          <w:pPr>
            <w:pStyle w:val="086CF1D522D54231B4468336AC25C262"/>
          </w:pPr>
          <w:r>
            <w:t>Friday</w:t>
          </w:r>
        </w:p>
      </w:docPartBody>
    </w:docPart>
    <w:docPart>
      <w:docPartPr>
        <w:name w:val="C7317D04079D4E9799BA907E4F3A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9B0E5-2C3B-418C-89EE-4662365D213E}"/>
      </w:docPartPr>
      <w:docPartBody>
        <w:p w:rsidR="00000000" w:rsidRDefault="00666D38">
          <w:pPr>
            <w:pStyle w:val="C7317D04079D4E9799BA907E4F3A19BE"/>
          </w:pPr>
          <w:r>
            <w:t>Saturday</w:t>
          </w:r>
        </w:p>
      </w:docPartBody>
    </w:docPart>
    <w:docPart>
      <w:docPartPr>
        <w:name w:val="02B35365F1C44EB7A0788088E63B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3C21-3C89-4102-85C1-05109C1180A4}"/>
      </w:docPartPr>
      <w:docPartBody>
        <w:p w:rsidR="00000000" w:rsidRDefault="00666D38">
          <w:pPr>
            <w:pStyle w:val="02B35365F1C44EB7A0788088E63B3E7C"/>
          </w:pPr>
          <w:r>
            <w:t>Sunday</w:t>
          </w:r>
        </w:p>
      </w:docPartBody>
    </w:docPart>
    <w:docPart>
      <w:docPartPr>
        <w:name w:val="7190F5E3E5324089810482E3E48E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35B9-D368-4007-9ACC-F197BAD51B62}"/>
      </w:docPartPr>
      <w:docPartBody>
        <w:p w:rsidR="00000000" w:rsidRDefault="00666D38">
          <w:pPr>
            <w:pStyle w:val="7190F5E3E5324089810482E3E48E8381"/>
          </w:pPr>
          <w:r>
            <w:t>Events</w:t>
          </w:r>
        </w:p>
      </w:docPartBody>
    </w:docPart>
    <w:docPart>
      <w:docPartPr>
        <w:name w:val="F255E941C60B4372AC610AC8589A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2BDD-7FAE-410E-8D26-686F1158E346}"/>
      </w:docPartPr>
      <w:docPartBody>
        <w:p w:rsidR="00000000" w:rsidRDefault="00666D38">
          <w:pPr>
            <w:pStyle w:val="F255E941C60B4372AC610AC8589A6343"/>
          </w:pPr>
          <w:r>
            <w:t>Heading</w:t>
          </w:r>
        </w:p>
      </w:docPartBody>
    </w:docPart>
    <w:docPart>
      <w:docPartPr>
        <w:name w:val="D0219C96088546ADA5650DCFA9EA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4AE8-E7C1-4AC3-914C-F780C1255DDB}"/>
      </w:docPartPr>
      <w:docPartBody>
        <w:p w:rsidR="00000000" w:rsidRDefault="00666D38">
          <w:pPr>
            <w:pStyle w:val="D0219C96088546ADA5650DCFA9EABD7F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642D968294E84414BE4FA7557A2F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4EA8-356D-40E7-B0F9-E8C9F516E23C}"/>
      </w:docPartPr>
      <w:docPartBody>
        <w:p w:rsidR="00000000" w:rsidRDefault="00666D38">
          <w:pPr>
            <w:pStyle w:val="642D968294E84414BE4FA7557A2F751A"/>
          </w:pPr>
          <w:r>
            <w:t>Heading</w:t>
          </w:r>
        </w:p>
      </w:docPartBody>
    </w:docPart>
    <w:docPart>
      <w:docPartPr>
        <w:name w:val="C04A1253FDBF4B00AC70E738E796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FD9F-9C95-4FAA-A2DF-691506F7A1B1}"/>
      </w:docPartPr>
      <w:docPartBody>
        <w:p w:rsidR="00000000" w:rsidRDefault="00666D38">
          <w:pPr>
            <w:pStyle w:val="C04A1253FDBF4B00AC70E738E796CCDE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49C73CA239B547F290C6C8FDB6C2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3ECD-D292-4C59-9B7C-2605F538D396}"/>
      </w:docPartPr>
      <w:docPartBody>
        <w:p w:rsidR="00000000" w:rsidRDefault="00666D38">
          <w:pPr>
            <w:pStyle w:val="49C73CA239B547F290C6C8FDB6C22082"/>
          </w:pPr>
          <w:r>
            <w:t>Heading</w:t>
          </w:r>
        </w:p>
      </w:docPartBody>
    </w:docPart>
    <w:docPart>
      <w:docPartPr>
        <w:name w:val="9E5D3297821642FC8B7A9E179B09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C2B1-55DD-4B10-A5A4-6EA47374F475}"/>
      </w:docPartPr>
      <w:docPartBody>
        <w:p w:rsidR="00000000" w:rsidRDefault="00666D38">
          <w:pPr>
            <w:pStyle w:val="9E5D3297821642FC8B7A9E179B09019A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CD2F8C72347C4A330DF0E404A645E">
    <w:name w:val="242CD2F8C72347C4A330DF0E404A645E"/>
  </w:style>
  <w:style w:type="paragraph" w:customStyle="1" w:styleId="07C039029FC14F48B44A3EAF5D609775">
    <w:name w:val="07C039029FC14F48B44A3EAF5D609775"/>
  </w:style>
  <w:style w:type="paragraph" w:customStyle="1" w:styleId="8923AA766EB049A0BBAC7B4A14602F20">
    <w:name w:val="8923AA766EB049A0BBAC7B4A14602F20"/>
  </w:style>
  <w:style w:type="paragraph" w:customStyle="1" w:styleId="CF6543B9EF724FB99C43120E461C0C93">
    <w:name w:val="CF6543B9EF724FB99C43120E461C0C93"/>
  </w:style>
  <w:style w:type="paragraph" w:customStyle="1" w:styleId="086CF1D522D54231B4468336AC25C262">
    <w:name w:val="086CF1D522D54231B4468336AC25C262"/>
  </w:style>
  <w:style w:type="paragraph" w:customStyle="1" w:styleId="C7317D04079D4E9799BA907E4F3A19BE">
    <w:name w:val="C7317D04079D4E9799BA907E4F3A19BE"/>
  </w:style>
  <w:style w:type="paragraph" w:customStyle="1" w:styleId="02B35365F1C44EB7A0788088E63B3E7C">
    <w:name w:val="02B35365F1C44EB7A0788088E63B3E7C"/>
  </w:style>
  <w:style w:type="paragraph" w:customStyle="1" w:styleId="7190F5E3E5324089810482E3E48E8381">
    <w:name w:val="7190F5E3E5324089810482E3E48E8381"/>
  </w:style>
  <w:style w:type="paragraph" w:customStyle="1" w:styleId="F255E941C60B4372AC610AC8589A6343">
    <w:name w:val="F255E941C60B4372AC610AC8589A6343"/>
  </w:style>
  <w:style w:type="paragraph" w:customStyle="1" w:styleId="D0219C96088546ADA5650DCFA9EABD7F">
    <w:name w:val="D0219C96088546ADA5650DCFA9EABD7F"/>
  </w:style>
  <w:style w:type="paragraph" w:customStyle="1" w:styleId="642D968294E84414BE4FA7557A2F751A">
    <w:name w:val="642D968294E84414BE4FA7557A2F751A"/>
  </w:style>
  <w:style w:type="paragraph" w:customStyle="1" w:styleId="C04A1253FDBF4B00AC70E738E796CCDE">
    <w:name w:val="C04A1253FDBF4B00AC70E738E796CCDE"/>
  </w:style>
  <w:style w:type="paragraph" w:customStyle="1" w:styleId="49C73CA239B547F290C6C8FDB6C22082">
    <w:name w:val="49C73CA239B547F290C6C8FDB6C22082"/>
  </w:style>
  <w:style w:type="paragraph" w:customStyle="1" w:styleId="9E5D3297821642FC8B7A9E179B09019A">
    <w:name w:val="9E5D3297821642FC8B7A9E179B090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E73F-D31A-4857-9FCD-CD96C373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64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Meyer</dc:creator>
  <cp:keywords/>
  <dc:description/>
  <cp:lastModifiedBy>Ellen Meyer</cp:lastModifiedBy>
  <cp:revision>2</cp:revision>
  <dcterms:created xsi:type="dcterms:W3CDTF">2017-11-21T15:09:00Z</dcterms:created>
  <dcterms:modified xsi:type="dcterms:W3CDTF">2017-11-21T16:13:00Z</dcterms:modified>
  <cp:category/>
</cp:coreProperties>
</file>